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center"/>
        <w:rPr>
          <w:rFonts w:hint="eastAsia" w:ascii="方正小标宋_GBK" w:hAnsi="Verdana" w:eastAsia="方正小标宋_GBK" w:cs="宋体"/>
          <w:b/>
          <w:color w:val="000000"/>
          <w:kern w:val="0"/>
          <w:sz w:val="28"/>
          <w:szCs w:val="28"/>
          <w:shd w:val="clear" w:color="auto" w:fill="FFFFFF"/>
          <w:lang w:eastAsia="zh-CN"/>
        </w:rPr>
      </w:pPr>
      <w:bookmarkStart w:id="0" w:name="_GoBack"/>
      <w:r>
        <w:rPr>
          <w:rFonts w:hint="eastAsia" w:ascii="方正小标宋_GBK" w:hAnsi="Verdana" w:eastAsia="方正小标宋_GBK" w:cs="宋体"/>
          <w:b/>
          <w:color w:val="000000"/>
          <w:kern w:val="0"/>
          <w:sz w:val="28"/>
          <w:szCs w:val="28"/>
          <w:shd w:val="clear" w:color="auto" w:fill="FFFFFF"/>
        </w:rPr>
        <w:t>湖北省科协科技期刊培训班报名</w:t>
      </w:r>
      <w:r>
        <w:rPr>
          <w:rFonts w:hint="eastAsia" w:ascii="方正小标宋_GBK" w:hAnsi="Verdana" w:eastAsia="方正小标宋_GBK" w:cs="宋体"/>
          <w:b/>
          <w:color w:val="000000"/>
          <w:kern w:val="0"/>
          <w:sz w:val="28"/>
          <w:szCs w:val="28"/>
          <w:shd w:val="clear" w:color="auto" w:fill="FFFFFF"/>
          <w:lang w:eastAsia="zh-CN"/>
        </w:rPr>
        <w:t>回执</w:t>
      </w:r>
    </w:p>
    <w:bookmarkEnd w:id="0"/>
    <w:tbl>
      <w:tblPr>
        <w:tblStyle w:val="5"/>
        <w:tblpPr w:leftFromText="180" w:rightFromText="180" w:vertAnchor="text" w:horzAnchor="margin" w:tblpX="-306" w:tblpY="242"/>
        <w:tblW w:w="93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9"/>
        <w:gridCol w:w="1942"/>
        <w:gridCol w:w="960"/>
        <w:gridCol w:w="585"/>
        <w:gridCol w:w="2895"/>
        <w:gridCol w:w="1395"/>
        <w:gridCol w:w="10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1" w:hRule="atLeast"/>
        </w:trPr>
        <w:tc>
          <w:tcPr>
            <w:tcW w:w="54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科技期刊名称</w:t>
            </w:r>
          </w:p>
        </w:tc>
        <w:tc>
          <w:tcPr>
            <w:tcW w:w="96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58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性别</w:t>
            </w:r>
          </w:p>
        </w:tc>
        <w:tc>
          <w:tcPr>
            <w:tcW w:w="28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eastAsia="宋体" w:cs="宋体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单位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职务</w:t>
            </w: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eastAsia="zh-CN"/>
              </w:rPr>
              <w:t>或职称</w:t>
            </w: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</w:rPr>
              <w:t>手机号码</w:t>
            </w:r>
          </w:p>
        </w:tc>
        <w:tc>
          <w:tcPr>
            <w:tcW w:w="10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color w:val="000000"/>
                <w:kern w:val="0"/>
                <w:sz w:val="28"/>
                <w:szCs w:val="28"/>
                <w:lang w:val="en-US" w:eastAsia="zh-CN"/>
              </w:rPr>
              <w:t xml:space="preserve">备注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4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4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4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</w:trPr>
        <w:tc>
          <w:tcPr>
            <w:tcW w:w="549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Verdana" w:eastAsia="仿宋_GB2312" w:cs="宋体"/>
                <w:color w:val="000000"/>
                <w:kern w:val="0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942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6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85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895" w:type="dxa"/>
            <w:vAlign w:val="top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395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Verdana" w:eastAsia="仿宋_GB2312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>
      <w:pPr>
        <w:pStyle w:val="2"/>
        <w:rPr>
          <w:rFonts w:hint="eastAsia"/>
        </w:rPr>
      </w:pPr>
    </w:p>
    <w:p>
      <w:pPr>
        <w:ind w:firstLine="5600" w:firstLineChars="2000"/>
        <w:rPr>
          <w:rFonts w:hint="eastAsia" w:ascii="宋体" w:hAnsi="宋体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2D524B4"/>
    <w:rsid w:val="02D524B4"/>
    <w:rsid w:val="0EF04A77"/>
    <w:rsid w:val="117973C2"/>
    <w:rsid w:val="137F2818"/>
    <w:rsid w:val="14272049"/>
    <w:rsid w:val="195924A3"/>
    <w:rsid w:val="364A47DC"/>
    <w:rsid w:val="3DDA509F"/>
    <w:rsid w:val="4263028D"/>
    <w:rsid w:val="44304C42"/>
    <w:rsid w:val="56B95D55"/>
    <w:rsid w:val="5E5E3D96"/>
    <w:rsid w:val="6AE11B0B"/>
    <w:rsid w:val="6C336F12"/>
    <w:rsid w:val="6D535020"/>
    <w:rsid w:val="6E8C7512"/>
    <w:rsid w:val="70886E53"/>
    <w:rsid w:val="78B54BFC"/>
    <w:rsid w:val="7F251B49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iPriority="99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qFormat/>
    <w:uiPriority w:val="0"/>
  </w:style>
  <w:style w:type="table" w:default="1" w:styleId="5">
    <w:name w:val="Normal Table"/>
    <w:semiHidden/>
    <w:qFormat/>
    <w:uiPriority w:val="0"/>
    <w:tblPr>
      <w:tblStyle w:val="5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unhideWhenUsed/>
    <w:qFormat/>
    <w:uiPriority w:val="99"/>
    <w:pPr>
      <w:spacing w:after="120" w:afterLines="0" w:afterAutospacing="0"/>
    </w:pPr>
  </w:style>
  <w:style w:type="character" w:styleId="4">
    <w:name w:val="Hyperlink"/>
    <w:basedOn w:val="3"/>
    <w:unhideWhenUsed/>
    <w:qFormat/>
    <w:uiPriority w:val="99"/>
    <w:rPr>
      <w:color w:val="0000FF"/>
      <w:u w:val="single"/>
    </w:rPr>
  </w:style>
  <w:style w:type="table" w:styleId="6">
    <w:name w:val="Table Grid"/>
    <w:basedOn w:val="5"/>
    <w:qFormat/>
    <w:uiPriority w:val="0"/>
    <w:pPr>
      <w:widowControl w:val="0"/>
      <w:jc w:val="both"/>
    </w:pPr>
    <w:tblPr>
      <w:tblStyle w:val="5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212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2018-07-17T03:14:00Z</dcterms:created>
  <dc:creator>杜鹃花</dc:creator>
  <cp:lastModifiedBy>lenovo</cp:lastModifiedBy>
  <cp:lastPrinted>2018-09-03T08:14:00Z</cp:lastPrinted>
  <dcterms:modified xsi:type="dcterms:W3CDTF">2018-09-04T09:16:35Z</dcterms:modified>
  <dc:title>湖北省科协科技期刊培训班报名回执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